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60" w:firstLineChars="150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参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会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回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执</w:t>
      </w:r>
    </w:p>
    <w:tbl>
      <w:tblPr>
        <w:tblStyle w:val="5"/>
        <w:tblpPr w:leftFromText="180" w:rightFromText="180" w:vertAnchor="text" w:horzAnchor="page" w:tblpX="1556" w:tblpY="325"/>
        <w:tblOverlap w:val="never"/>
        <w:tblW w:w="921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229"/>
        <w:gridCol w:w="2250"/>
        <w:gridCol w:w="1575"/>
        <w:gridCol w:w="26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1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642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1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单位简介</w:t>
            </w:r>
          </w:p>
        </w:tc>
        <w:tc>
          <w:tcPr>
            <w:tcW w:w="642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789" w:type="dxa"/>
            <w:gridSpan w:val="2"/>
            <w:vAlign w:val="center"/>
          </w:tcPr>
          <w:p>
            <w:pPr>
              <w:spacing w:line="560" w:lineRule="exact"/>
              <w:ind w:firstLine="480" w:firstLineChars="1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单位地址</w:t>
            </w:r>
          </w:p>
        </w:tc>
        <w:tc>
          <w:tcPr>
            <w:tcW w:w="6428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7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统一社会信用代码</w:t>
            </w:r>
          </w:p>
        </w:tc>
        <w:tc>
          <w:tcPr>
            <w:tcW w:w="6428" w:type="dxa"/>
            <w:gridSpan w:val="3"/>
            <w:vAlign w:val="center"/>
          </w:tcPr>
          <w:p>
            <w:pPr>
              <w:spacing w:line="560" w:lineRule="exact"/>
              <w:ind w:firstLine="480" w:firstLineChars="15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7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参会代表姓名</w:t>
            </w:r>
          </w:p>
        </w:tc>
        <w:tc>
          <w:tcPr>
            <w:tcW w:w="2250" w:type="dxa"/>
            <w:vAlign w:val="center"/>
          </w:tcPr>
          <w:p>
            <w:pPr>
              <w:spacing w:line="560" w:lineRule="exact"/>
              <w:ind w:firstLine="480" w:firstLineChars="15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2603" w:type="dxa"/>
            <w:vAlign w:val="center"/>
          </w:tcPr>
          <w:p>
            <w:pPr>
              <w:spacing w:line="560" w:lineRule="exact"/>
              <w:ind w:firstLine="480" w:firstLineChars="15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789" w:type="dxa"/>
            <w:gridSpan w:val="2"/>
            <w:vAlign w:val="center"/>
          </w:tcPr>
          <w:p>
            <w:pPr>
              <w:spacing w:line="560" w:lineRule="exact"/>
              <w:ind w:firstLine="480" w:firstLineChars="1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手机号码</w:t>
            </w:r>
          </w:p>
        </w:tc>
        <w:tc>
          <w:tcPr>
            <w:tcW w:w="2250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电子邮箱</w:t>
            </w:r>
          </w:p>
        </w:tc>
        <w:tc>
          <w:tcPr>
            <w:tcW w:w="2603" w:type="dxa"/>
            <w:vAlign w:val="center"/>
          </w:tcPr>
          <w:p>
            <w:pPr>
              <w:spacing w:line="560" w:lineRule="exact"/>
              <w:ind w:firstLine="480" w:firstLineChars="15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招聘岗位</w:t>
            </w:r>
          </w:p>
        </w:tc>
        <w:tc>
          <w:tcPr>
            <w:tcW w:w="122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人数</w:t>
            </w:r>
          </w:p>
        </w:tc>
        <w:tc>
          <w:tcPr>
            <w:tcW w:w="64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1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要求及福利遇（简明扼要）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15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15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42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15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15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15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42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15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15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15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42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15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15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15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42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15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备注：</w:t>
      </w:r>
    </w:p>
    <w:p>
      <w:pPr>
        <w:numPr>
          <w:ilvl w:val="0"/>
          <w:numId w:val="1"/>
        </w:numPr>
        <w:spacing w:line="400" w:lineRule="exact"/>
        <w:jc w:val="left"/>
        <w:rPr>
          <w:rFonts w:ascii="仿宋_GB2312" w:eastAsia="仿宋_GB2312"/>
          <w:b/>
          <w:bCs/>
          <w:color w:val="FF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FF0000"/>
          <w:sz w:val="32"/>
          <w:szCs w:val="32"/>
        </w:rPr>
        <w:t>请填妥上表后，于</w:t>
      </w:r>
      <w:r>
        <w:rPr>
          <w:rFonts w:ascii="仿宋_GB2312" w:eastAsia="仿宋_GB2312"/>
          <w:b/>
          <w:bCs/>
          <w:color w:val="FF0000"/>
          <w:sz w:val="32"/>
          <w:szCs w:val="32"/>
        </w:rPr>
        <w:t>1</w:t>
      </w:r>
      <w:r>
        <w:rPr>
          <w:rFonts w:hint="eastAsia" w:ascii="仿宋_GB2312" w:eastAsia="仿宋_GB2312"/>
          <w:b/>
          <w:bCs/>
          <w:color w:val="FF00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b/>
          <w:bCs/>
          <w:color w:val="FF0000"/>
          <w:sz w:val="32"/>
          <w:szCs w:val="32"/>
        </w:rPr>
        <w:t>月</w:t>
      </w:r>
      <w:r>
        <w:rPr>
          <w:rFonts w:hint="eastAsia" w:ascii="仿宋_GB2312" w:eastAsia="仿宋_GB2312"/>
          <w:b/>
          <w:bCs/>
          <w:color w:val="FF0000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b/>
          <w:bCs/>
          <w:color w:val="FF0000"/>
          <w:sz w:val="32"/>
          <w:szCs w:val="32"/>
        </w:rPr>
        <w:t>日</w:t>
      </w:r>
      <w:r>
        <w:rPr>
          <w:rFonts w:ascii="仿宋_GB2312" w:eastAsia="仿宋_GB2312"/>
          <w:b/>
          <w:bCs/>
          <w:color w:val="FF0000"/>
          <w:sz w:val="32"/>
          <w:szCs w:val="32"/>
        </w:rPr>
        <w:t>1</w:t>
      </w:r>
      <w:r>
        <w:rPr>
          <w:rFonts w:hint="eastAsia" w:ascii="仿宋_GB2312" w:eastAsia="仿宋_GB2312"/>
          <w:b/>
          <w:bCs/>
          <w:color w:val="FF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bCs/>
          <w:color w:val="FF0000"/>
          <w:sz w:val="32"/>
          <w:szCs w:val="32"/>
        </w:rPr>
        <w:t>：</w:t>
      </w:r>
      <w:r>
        <w:rPr>
          <w:rFonts w:ascii="仿宋_GB2312" w:eastAsia="仿宋_GB2312"/>
          <w:b/>
          <w:bCs/>
          <w:color w:val="FF0000"/>
          <w:sz w:val="32"/>
          <w:szCs w:val="32"/>
        </w:rPr>
        <w:t>00</w:t>
      </w:r>
      <w:r>
        <w:rPr>
          <w:rFonts w:hint="eastAsia" w:ascii="仿宋_GB2312" w:eastAsia="仿宋_GB2312"/>
          <w:b/>
          <w:bCs/>
          <w:color w:val="FF0000"/>
          <w:sz w:val="32"/>
          <w:szCs w:val="32"/>
        </w:rPr>
        <w:t>前将《参会回执》</w:t>
      </w:r>
      <w:r>
        <w:rPr>
          <w:rFonts w:hint="eastAsia" w:ascii="仿宋_GB2312" w:eastAsia="仿宋_GB2312"/>
          <w:b/>
          <w:bCs/>
          <w:color w:val="FF0000"/>
          <w:sz w:val="32"/>
          <w:szCs w:val="32"/>
          <w:lang w:eastAsia="zh-CN"/>
        </w:rPr>
        <w:t>与</w:t>
      </w:r>
      <w:r>
        <w:rPr>
          <w:rFonts w:hint="eastAsia" w:ascii="仿宋_GB2312" w:eastAsia="仿宋_GB2312" w:cs="Times New Roman"/>
          <w:b/>
          <w:bCs/>
          <w:color w:val="FF0000"/>
          <w:sz w:val="32"/>
          <w:szCs w:val="32"/>
        </w:rPr>
        <w:t>单位营业执照扫描件发到邮箱</w:t>
      </w:r>
      <w:r>
        <w:rPr>
          <w:rFonts w:hint="eastAsia" w:ascii="仿宋_GB2312" w:eastAsia="仿宋_GB2312" w:cs="Times New Roman"/>
          <w:b/>
          <w:bCs/>
          <w:color w:val="FF0000"/>
          <w:sz w:val="32"/>
          <w:szCs w:val="32"/>
        </w:rPr>
        <w:fldChar w:fldCharType="begin"/>
      </w:r>
      <w:r>
        <w:rPr>
          <w:rFonts w:hint="eastAsia" w:ascii="仿宋_GB2312" w:eastAsia="仿宋_GB2312" w:cs="Times New Roman"/>
          <w:b/>
          <w:bCs/>
          <w:color w:val="FF0000"/>
          <w:sz w:val="32"/>
          <w:szCs w:val="32"/>
        </w:rPr>
        <w:instrText xml:space="preserve"> HYPERLINK "mailto:87690131@163.com" </w:instrText>
      </w:r>
      <w:r>
        <w:rPr>
          <w:rFonts w:hint="eastAsia" w:ascii="仿宋_GB2312" w:eastAsia="仿宋_GB2312" w:cs="Times New Roman"/>
          <w:b/>
          <w:bCs/>
          <w:color w:val="FF0000"/>
          <w:sz w:val="32"/>
          <w:szCs w:val="32"/>
        </w:rPr>
        <w:fldChar w:fldCharType="separate"/>
      </w:r>
      <w:r>
        <w:rPr>
          <w:rFonts w:hint="eastAsia" w:ascii="仿宋_GB2312" w:eastAsia="仿宋_GB2312" w:cs="Times New Roman"/>
          <w:b/>
          <w:bCs/>
          <w:color w:val="FF0000"/>
          <w:sz w:val="32"/>
          <w:szCs w:val="32"/>
          <w:lang w:val="en-US" w:eastAsia="zh-CN"/>
        </w:rPr>
        <w:t>2336728384</w:t>
      </w:r>
      <w:r>
        <w:rPr>
          <w:rFonts w:hint="eastAsia" w:ascii="仿宋_GB2312" w:eastAsia="仿宋_GB2312" w:cs="Times New Roman"/>
          <w:b/>
          <w:bCs/>
          <w:color w:val="FF0000"/>
          <w:sz w:val="32"/>
          <w:szCs w:val="32"/>
        </w:rPr>
        <w:t>@</w:t>
      </w:r>
      <w:r>
        <w:rPr>
          <w:rFonts w:hint="eastAsia" w:ascii="仿宋_GB2312" w:eastAsia="仿宋_GB2312" w:cs="Times New Roman"/>
          <w:b/>
          <w:bCs/>
          <w:color w:val="FF0000"/>
          <w:sz w:val="32"/>
          <w:szCs w:val="32"/>
          <w:lang w:val="en-US" w:eastAsia="zh-CN"/>
        </w:rPr>
        <w:t>qq</w:t>
      </w:r>
      <w:r>
        <w:rPr>
          <w:rFonts w:hint="eastAsia" w:ascii="仿宋_GB2312" w:eastAsia="仿宋_GB2312" w:cs="Times New Roman"/>
          <w:b/>
          <w:bCs/>
          <w:color w:val="FF0000"/>
          <w:sz w:val="32"/>
          <w:szCs w:val="32"/>
        </w:rPr>
        <w:t>.com</w:t>
      </w:r>
      <w:r>
        <w:rPr>
          <w:rFonts w:hint="eastAsia" w:ascii="仿宋_GB2312" w:eastAsia="仿宋_GB2312" w:cs="Times New Roman"/>
          <w:b/>
          <w:bCs/>
          <w:color w:val="FF0000"/>
          <w:sz w:val="32"/>
          <w:szCs w:val="32"/>
        </w:rPr>
        <w:fldChar w:fldCharType="end"/>
      </w:r>
      <w:r>
        <w:rPr>
          <w:rFonts w:hint="eastAsia" w:ascii="仿宋_GB2312" w:eastAsia="仿宋_GB2312" w:cs="Times New Roman"/>
          <w:b/>
          <w:bCs/>
          <w:color w:val="FF000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400" w:lineRule="exact"/>
        <w:jc w:val="left"/>
        <w:rPr>
          <w:rFonts w:ascii="仿宋_GB2312" w:eastAsia="仿宋_GB2312"/>
          <w:b/>
          <w:bCs/>
          <w:color w:val="FF0000"/>
          <w:sz w:val="32"/>
          <w:szCs w:val="32"/>
        </w:rPr>
      </w:pP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广州市青年就业创业服务中心</w:t>
      </w:r>
      <w:r>
        <w:rPr>
          <w:rFonts w:ascii="仿宋_GB2312" w:eastAsia="仿宋_GB2312"/>
          <w:sz w:val="32"/>
          <w:szCs w:val="32"/>
        </w:rPr>
        <w:t xml:space="preserve">                         </w:t>
      </w:r>
    </w:p>
    <w:p>
      <w:pPr>
        <w:ind w:firstLine="314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</w:t>
      </w:r>
      <w:r>
        <w:rPr>
          <w:rFonts w:ascii="Times New Roman" w:hAnsi="Times New Roman" w:eastAsia="仿宋_GB2312"/>
          <w:sz w:val="32"/>
          <w:szCs w:val="20"/>
        </w:rPr>
        <w:t>20</w:t>
      </w:r>
      <w:r>
        <w:rPr>
          <w:rFonts w:hint="eastAsia" w:ascii="Times New Roman" w:hAnsi="Times New Roman" w:eastAsia="仿宋_GB2312"/>
          <w:sz w:val="32"/>
          <w:szCs w:val="20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20"/>
        </w:rPr>
        <w:t>年</w:t>
      </w:r>
      <w:r>
        <w:rPr>
          <w:rFonts w:hint="eastAsia" w:ascii="Times New Roman" w:hAnsi="Times New Roman" w:eastAsia="仿宋_GB2312"/>
          <w:sz w:val="32"/>
          <w:szCs w:val="20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20"/>
        </w:rPr>
        <w:t>月</w:t>
      </w:r>
      <w:r>
        <w:rPr>
          <w:rFonts w:hint="eastAsia" w:ascii="Times New Roman" w:hAnsi="Times New Roman" w:eastAsia="仿宋_GB2312"/>
          <w:sz w:val="32"/>
          <w:szCs w:val="20"/>
          <w:lang w:val="en-US" w:eastAsia="zh-CN"/>
        </w:rPr>
        <w:t>15</w:t>
      </w:r>
      <w:r>
        <w:rPr>
          <w:rFonts w:hint="eastAsia" w:ascii="Times New Roman" w:hAnsi="Times New Roman" w:eastAsia="仿宋_GB2312"/>
          <w:sz w:val="32"/>
          <w:szCs w:val="20"/>
        </w:rPr>
        <w:t>日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</w:rPr>
        <w:t xml:space="preserve"> </w:t>
      </w:r>
    </w:p>
    <w:sectPr>
      <w:footerReference r:id="rId3" w:type="default"/>
      <w:pgSz w:w="11906" w:h="16838"/>
      <w:pgMar w:top="2098" w:right="1474" w:bottom="777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仿宋_GB2312" w:eastAsia="仿宋_GB2312"/>
        <w:sz w:val="32"/>
        <w:szCs w:val="32"/>
      </w:rPr>
    </w:pPr>
    <w:r>
      <w:rPr>
        <w:rFonts w:ascii="仿宋_GB2312" w:eastAsia="仿宋_GB2312"/>
        <w:sz w:val="32"/>
        <w:szCs w:val="32"/>
      </w:rPr>
      <w:t>—</w:t>
    </w:r>
    <w: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t xml:space="preserve"> </w:t>
    </w:r>
    <w:r>
      <w:rPr>
        <w:rFonts w:ascii="仿宋_GB2312" w:eastAsia="仿宋_GB2312"/>
        <w:sz w:val="32"/>
        <w:szCs w:val="32"/>
      </w:rPr>
      <w:t>—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B1D52D"/>
    <w:multiLevelType w:val="singleLevel"/>
    <w:tmpl w:val="81B1D52D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8B"/>
    <w:rsid w:val="00000520"/>
    <w:rsid w:val="00000873"/>
    <w:rsid w:val="000068CC"/>
    <w:rsid w:val="0001072F"/>
    <w:rsid w:val="0003193B"/>
    <w:rsid w:val="00036777"/>
    <w:rsid w:val="0004501B"/>
    <w:rsid w:val="0005039F"/>
    <w:rsid w:val="00065287"/>
    <w:rsid w:val="00080245"/>
    <w:rsid w:val="00080C00"/>
    <w:rsid w:val="000A775E"/>
    <w:rsid w:val="000C20CC"/>
    <w:rsid w:val="000C4744"/>
    <w:rsid w:val="000D23C7"/>
    <w:rsid w:val="000E6ED9"/>
    <w:rsid w:val="000F2539"/>
    <w:rsid w:val="0010126D"/>
    <w:rsid w:val="001060AB"/>
    <w:rsid w:val="0011346C"/>
    <w:rsid w:val="00114BBB"/>
    <w:rsid w:val="001227BD"/>
    <w:rsid w:val="0012384C"/>
    <w:rsid w:val="00131DB5"/>
    <w:rsid w:val="001842F0"/>
    <w:rsid w:val="001A55C7"/>
    <w:rsid w:val="001B1F4C"/>
    <w:rsid w:val="001B4FF8"/>
    <w:rsid w:val="001B7519"/>
    <w:rsid w:val="001E2A8B"/>
    <w:rsid w:val="001F157B"/>
    <w:rsid w:val="001F5A8A"/>
    <w:rsid w:val="001F79FF"/>
    <w:rsid w:val="00216169"/>
    <w:rsid w:val="00223B48"/>
    <w:rsid w:val="00251581"/>
    <w:rsid w:val="00260D73"/>
    <w:rsid w:val="002739E2"/>
    <w:rsid w:val="0027589B"/>
    <w:rsid w:val="002A17E3"/>
    <w:rsid w:val="002A2BF9"/>
    <w:rsid w:val="002B37DE"/>
    <w:rsid w:val="002C0BFE"/>
    <w:rsid w:val="002D0A56"/>
    <w:rsid w:val="002D6DBE"/>
    <w:rsid w:val="002E3B0A"/>
    <w:rsid w:val="002E4987"/>
    <w:rsid w:val="003037B0"/>
    <w:rsid w:val="00304C3B"/>
    <w:rsid w:val="00311797"/>
    <w:rsid w:val="00344373"/>
    <w:rsid w:val="00353ADD"/>
    <w:rsid w:val="0039122D"/>
    <w:rsid w:val="00395990"/>
    <w:rsid w:val="00395BE1"/>
    <w:rsid w:val="003A5AE6"/>
    <w:rsid w:val="003C1259"/>
    <w:rsid w:val="003C28A2"/>
    <w:rsid w:val="003C6F77"/>
    <w:rsid w:val="003E7B68"/>
    <w:rsid w:val="00416B7C"/>
    <w:rsid w:val="004507C5"/>
    <w:rsid w:val="00454C36"/>
    <w:rsid w:val="00471007"/>
    <w:rsid w:val="004A3FD2"/>
    <w:rsid w:val="004C1AF2"/>
    <w:rsid w:val="004C49AA"/>
    <w:rsid w:val="004D6F29"/>
    <w:rsid w:val="004F6496"/>
    <w:rsid w:val="00510879"/>
    <w:rsid w:val="005211D7"/>
    <w:rsid w:val="00525C94"/>
    <w:rsid w:val="005337C9"/>
    <w:rsid w:val="00535794"/>
    <w:rsid w:val="00535E99"/>
    <w:rsid w:val="00560B69"/>
    <w:rsid w:val="00564D1B"/>
    <w:rsid w:val="00574530"/>
    <w:rsid w:val="00585555"/>
    <w:rsid w:val="005A27BE"/>
    <w:rsid w:val="005A5AA3"/>
    <w:rsid w:val="005B72E6"/>
    <w:rsid w:val="005C49F6"/>
    <w:rsid w:val="005C7099"/>
    <w:rsid w:val="00602234"/>
    <w:rsid w:val="00611A48"/>
    <w:rsid w:val="0064614A"/>
    <w:rsid w:val="00664368"/>
    <w:rsid w:val="00664817"/>
    <w:rsid w:val="00672077"/>
    <w:rsid w:val="0068338D"/>
    <w:rsid w:val="00684C68"/>
    <w:rsid w:val="006D268A"/>
    <w:rsid w:val="006D3BAB"/>
    <w:rsid w:val="006F6CCD"/>
    <w:rsid w:val="00725BC8"/>
    <w:rsid w:val="0074272F"/>
    <w:rsid w:val="00794D1D"/>
    <w:rsid w:val="007A1E61"/>
    <w:rsid w:val="007A5DC4"/>
    <w:rsid w:val="007F2595"/>
    <w:rsid w:val="00826526"/>
    <w:rsid w:val="00835FB0"/>
    <w:rsid w:val="00842CDC"/>
    <w:rsid w:val="00892BC9"/>
    <w:rsid w:val="008A6CB4"/>
    <w:rsid w:val="008E508E"/>
    <w:rsid w:val="008E6CA9"/>
    <w:rsid w:val="008F3AF2"/>
    <w:rsid w:val="00902634"/>
    <w:rsid w:val="0090763A"/>
    <w:rsid w:val="00916CB6"/>
    <w:rsid w:val="00927FB7"/>
    <w:rsid w:val="009438FB"/>
    <w:rsid w:val="00952974"/>
    <w:rsid w:val="00955B9D"/>
    <w:rsid w:val="009716B3"/>
    <w:rsid w:val="00971B65"/>
    <w:rsid w:val="009721E1"/>
    <w:rsid w:val="009757BA"/>
    <w:rsid w:val="009B34C4"/>
    <w:rsid w:val="009B4697"/>
    <w:rsid w:val="009C27D6"/>
    <w:rsid w:val="009F6736"/>
    <w:rsid w:val="00A34430"/>
    <w:rsid w:val="00A57627"/>
    <w:rsid w:val="00A754A5"/>
    <w:rsid w:val="00A877CF"/>
    <w:rsid w:val="00AD21A1"/>
    <w:rsid w:val="00AD5128"/>
    <w:rsid w:val="00AE119F"/>
    <w:rsid w:val="00AE17EB"/>
    <w:rsid w:val="00AF6D11"/>
    <w:rsid w:val="00B176DF"/>
    <w:rsid w:val="00B2112E"/>
    <w:rsid w:val="00B47492"/>
    <w:rsid w:val="00B72BAF"/>
    <w:rsid w:val="00B91C75"/>
    <w:rsid w:val="00BA62C8"/>
    <w:rsid w:val="00BC0A34"/>
    <w:rsid w:val="00BD5AD6"/>
    <w:rsid w:val="00BF33FF"/>
    <w:rsid w:val="00C02278"/>
    <w:rsid w:val="00C02A46"/>
    <w:rsid w:val="00C453CE"/>
    <w:rsid w:val="00C56F1A"/>
    <w:rsid w:val="00C605DA"/>
    <w:rsid w:val="00C61DCF"/>
    <w:rsid w:val="00C62C9B"/>
    <w:rsid w:val="00C6696F"/>
    <w:rsid w:val="00C70D97"/>
    <w:rsid w:val="00C737C7"/>
    <w:rsid w:val="00C74E88"/>
    <w:rsid w:val="00C75516"/>
    <w:rsid w:val="00C96942"/>
    <w:rsid w:val="00CB2601"/>
    <w:rsid w:val="00CB7F5A"/>
    <w:rsid w:val="00D01F80"/>
    <w:rsid w:val="00D055D4"/>
    <w:rsid w:val="00D151B6"/>
    <w:rsid w:val="00D278EE"/>
    <w:rsid w:val="00D54C8F"/>
    <w:rsid w:val="00D55EBB"/>
    <w:rsid w:val="00D64505"/>
    <w:rsid w:val="00D72715"/>
    <w:rsid w:val="00D77838"/>
    <w:rsid w:val="00D81E31"/>
    <w:rsid w:val="00D94EFE"/>
    <w:rsid w:val="00DF04EA"/>
    <w:rsid w:val="00E37BC6"/>
    <w:rsid w:val="00E50E1F"/>
    <w:rsid w:val="00E779C4"/>
    <w:rsid w:val="00E86001"/>
    <w:rsid w:val="00E941A6"/>
    <w:rsid w:val="00EA5D05"/>
    <w:rsid w:val="00EE3629"/>
    <w:rsid w:val="00EF076E"/>
    <w:rsid w:val="00EF6E6D"/>
    <w:rsid w:val="00EF74CB"/>
    <w:rsid w:val="00F11807"/>
    <w:rsid w:val="00F21E94"/>
    <w:rsid w:val="00F27C87"/>
    <w:rsid w:val="00F309BC"/>
    <w:rsid w:val="00F43CB1"/>
    <w:rsid w:val="00F508E8"/>
    <w:rsid w:val="00F51AF2"/>
    <w:rsid w:val="00F70C98"/>
    <w:rsid w:val="00F70CA1"/>
    <w:rsid w:val="00F7292D"/>
    <w:rsid w:val="00F74547"/>
    <w:rsid w:val="00F8010B"/>
    <w:rsid w:val="00F831B9"/>
    <w:rsid w:val="00F97F80"/>
    <w:rsid w:val="00FC5E58"/>
    <w:rsid w:val="00FD15C0"/>
    <w:rsid w:val="050B4CBD"/>
    <w:rsid w:val="06560FAF"/>
    <w:rsid w:val="0CDC6B99"/>
    <w:rsid w:val="0E137FC7"/>
    <w:rsid w:val="0E9432F5"/>
    <w:rsid w:val="0F4D6088"/>
    <w:rsid w:val="0F583197"/>
    <w:rsid w:val="0FCD4652"/>
    <w:rsid w:val="10144304"/>
    <w:rsid w:val="1127676F"/>
    <w:rsid w:val="12B92624"/>
    <w:rsid w:val="130103E1"/>
    <w:rsid w:val="13890BA9"/>
    <w:rsid w:val="1C4F2786"/>
    <w:rsid w:val="1C5771AB"/>
    <w:rsid w:val="1D6B58BA"/>
    <w:rsid w:val="20AD2D2C"/>
    <w:rsid w:val="2125490A"/>
    <w:rsid w:val="22D95AEA"/>
    <w:rsid w:val="2315402A"/>
    <w:rsid w:val="24713773"/>
    <w:rsid w:val="24D32591"/>
    <w:rsid w:val="2EF336AD"/>
    <w:rsid w:val="2F6006F2"/>
    <w:rsid w:val="30DF16C7"/>
    <w:rsid w:val="37AD6027"/>
    <w:rsid w:val="381222BF"/>
    <w:rsid w:val="38E661F9"/>
    <w:rsid w:val="3B4A2C30"/>
    <w:rsid w:val="3B6B65C9"/>
    <w:rsid w:val="3C12185C"/>
    <w:rsid w:val="3E9E3B55"/>
    <w:rsid w:val="3F5B2A0F"/>
    <w:rsid w:val="4126171D"/>
    <w:rsid w:val="425F0A93"/>
    <w:rsid w:val="43135EEB"/>
    <w:rsid w:val="439A2979"/>
    <w:rsid w:val="46041646"/>
    <w:rsid w:val="4AE75473"/>
    <w:rsid w:val="4B38351F"/>
    <w:rsid w:val="4D1154B4"/>
    <w:rsid w:val="4D3840DD"/>
    <w:rsid w:val="4D903EE3"/>
    <w:rsid w:val="4EAD00AF"/>
    <w:rsid w:val="4FFC110E"/>
    <w:rsid w:val="50FC270C"/>
    <w:rsid w:val="57BE52EE"/>
    <w:rsid w:val="583143F1"/>
    <w:rsid w:val="5CE70AE4"/>
    <w:rsid w:val="5E855899"/>
    <w:rsid w:val="5FAE20F8"/>
    <w:rsid w:val="65052F82"/>
    <w:rsid w:val="664D0A96"/>
    <w:rsid w:val="678938F4"/>
    <w:rsid w:val="67943ED2"/>
    <w:rsid w:val="6AF47EF9"/>
    <w:rsid w:val="6CA62F54"/>
    <w:rsid w:val="70790680"/>
    <w:rsid w:val="73F40BC0"/>
    <w:rsid w:val="75150E3B"/>
    <w:rsid w:val="75693A2C"/>
    <w:rsid w:val="791048E1"/>
    <w:rsid w:val="7994627F"/>
    <w:rsid w:val="7CA231EF"/>
    <w:rsid w:val="7D19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qFormat/>
    <w:uiPriority w:val="99"/>
    <w:pPr>
      <w:jc w:val="left"/>
    </w:pPr>
    <w:rPr>
      <w:kern w:val="0"/>
      <w:sz w:val="24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qFormat/>
    <w:uiPriority w:val="99"/>
    <w:rPr>
      <w:rFonts w:cs="Times New Roman"/>
      <w:color w:val="0000FF"/>
      <w:u w:val="single"/>
    </w:rPr>
  </w:style>
  <w:style w:type="character" w:customStyle="1" w:styleId="9">
    <w:name w:val="Footer Char"/>
    <w:basedOn w:val="7"/>
    <w:link w:val="2"/>
    <w:semiHidden/>
    <w:qFormat/>
    <w:locked/>
    <w:uiPriority w:val="99"/>
    <w:rPr>
      <w:rFonts w:cs="Times New Roman"/>
      <w:sz w:val="18"/>
    </w:rPr>
  </w:style>
  <w:style w:type="character" w:customStyle="1" w:styleId="10">
    <w:name w:val="Header Char"/>
    <w:basedOn w:val="7"/>
    <w:link w:val="3"/>
    <w:semiHidden/>
    <w:qFormat/>
    <w:locked/>
    <w:uiPriority w:val="99"/>
    <w:rPr>
      <w:rFonts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155</Words>
  <Characters>886</Characters>
  <Lines>0</Lines>
  <Paragraphs>0</Paragraphs>
  <TotalTime>18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2017-03-23T01:31:00Z</dcterms:created>
  <dc:creator>周婉玲</dc:creator>
  <cp:lastModifiedBy>从化人才网客服18102519083</cp:lastModifiedBy>
  <cp:lastPrinted>2017-08-21T08:48:00Z</cp:lastPrinted>
  <dcterms:modified xsi:type="dcterms:W3CDTF">2020-10-19T02:40:31Z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